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1A" w:rsidRPr="00B20F8F" w:rsidRDefault="005B6D1A" w:rsidP="005B6D1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B20F8F">
        <w:rPr>
          <w:rFonts w:eastAsia="Calibri"/>
          <w:b/>
          <w:bCs/>
          <w:sz w:val="28"/>
          <w:szCs w:val="28"/>
        </w:rPr>
        <w:t>Ханты-Мансийский автономный округ – Югра</w:t>
      </w:r>
    </w:p>
    <w:p w:rsidR="005B6D1A" w:rsidRPr="00B20F8F" w:rsidRDefault="005B6D1A" w:rsidP="005B6D1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20F8F">
        <w:rPr>
          <w:rFonts w:eastAsia="Calibri"/>
          <w:b/>
          <w:sz w:val="28"/>
          <w:szCs w:val="28"/>
        </w:rPr>
        <w:t>Нижневартовский район</w:t>
      </w:r>
    </w:p>
    <w:p w:rsidR="005B6D1A" w:rsidRPr="00B20F8F" w:rsidRDefault="005B6D1A" w:rsidP="005B6D1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B6D1A" w:rsidRPr="00B20F8F" w:rsidRDefault="005B6D1A" w:rsidP="005B6D1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20F8F">
        <w:rPr>
          <w:rFonts w:eastAsia="Calibri"/>
          <w:b/>
          <w:sz w:val="28"/>
          <w:szCs w:val="28"/>
        </w:rPr>
        <w:t xml:space="preserve">ИЗБИРАТЕЛЬНАЯ КОМИССИЯ </w:t>
      </w:r>
    </w:p>
    <w:p w:rsidR="005B6D1A" w:rsidRPr="00B20F8F" w:rsidRDefault="005B6D1A" w:rsidP="005B6D1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20F8F">
        <w:rPr>
          <w:rFonts w:eastAsia="Calibri"/>
          <w:b/>
          <w:sz w:val="28"/>
          <w:szCs w:val="28"/>
        </w:rPr>
        <w:t>МУНИЦИПАЛЬНОГО ОБРАЗОВАНИЯ  СЕЛЬСКОЕ ПОСЕЛЕНИЕ АГАН</w:t>
      </w:r>
    </w:p>
    <w:p w:rsidR="005B6D1A" w:rsidRPr="00B20F8F" w:rsidRDefault="005B6D1A" w:rsidP="005B6D1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20F8F">
        <w:rPr>
          <w:rFonts w:eastAsia="Calibri"/>
          <w:i/>
          <w:sz w:val="28"/>
          <w:szCs w:val="28"/>
        </w:rPr>
        <w:t xml:space="preserve">    </w:t>
      </w:r>
    </w:p>
    <w:p w:rsidR="005B6D1A" w:rsidRPr="00B20F8F" w:rsidRDefault="005B6D1A" w:rsidP="005B6D1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20F8F">
        <w:rPr>
          <w:rFonts w:eastAsia="Calibri"/>
          <w:b/>
          <w:sz w:val="28"/>
          <w:szCs w:val="28"/>
        </w:rPr>
        <w:t>РЕШЕНИЕ</w:t>
      </w:r>
    </w:p>
    <w:p w:rsidR="005B6D1A" w:rsidRPr="00B20F8F" w:rsidRDefault="005B6D1A" w:rsidP="005B6D1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B6D1A" w:rsidRPr="00B20F8F" w:rsidRDefault="005B6D1A" w:rsidP="005B6D1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 w:rsidRPr="00B20F8F">
        <w:rPr>
          <w:rFonts w:eastAsia="Calibri"/>
          <w:sz w:val="28"/>
          <w:szCs w:val="28"/>
        </w:rPr>
        <w:t xml:space="preserve"> 0</w:t>
      </w:r>
      <w:r w:rsidR="00675142">
        <w:rPr>
          <w:rFonts w:eastAsia="Calibri"/>
          <w:sz w:val="28"/>
          <w:szCs w:val="28"/>
        </w:rPr>
        <w:t>5</w:t>
      </w:r>
      <w:bookmarkStart w:id="0" w:name="_GoBack"/>
      <w:bookmarkEnd w:id="0"/>
      <w:r w:rsidRPr="00B20F8F">
        <w:rPr>
          <w:rFonts w:eastAsia="Calibri"/>
          <w:sz w:val="28"/>
          <w:szCs w:val="28"/>
        </w:rPr>
        <w:t xml:space="preserve"> июля 2018 г.                                                                                              № </w:t>
      </w:r>
      <w:r w:rsidR="004C26FF">
        <w:rPr>
          <w:rFonts w:eastAsia="Calibri"/>
          <w:sz w:val="28"/>
          <w:szCs w:val="28"/>
        </w:rPr>
        <w:t>21</w:t>
      </w:r>
    </w:p>
    <w:p w:rsidR="005B6D1A" w:rsidRPr="00B20F8F" w:rsidRDefault="005B6D1A" w:rsidP="005B6D1A">
      <w:pPr>
        <w:widowControl w:val="0"/>
        <w:autoSpaceDE w:val="0"/>
        <w:autoSpaceDN w:val="0"/>
        <w:adjustRightInd w:val="0"/>
        <w:jc w:val="center"/>
        <w:rPr>
          <w:rFonts w:eastAsia="Calibri"/>
          <w:bCs/>
        </w:rPr>
      </w:pPr>
      <w:r w:rsidRPr="00B20F8F">
        <w:rPr>
          <w:rFonts w:eastAsia="Calibri"/>
          <w:bCs/>
        </w:rPr>
        <w:t>п. Аган</w:t>
      </w:r>
    </w:p>
    <w:p w:rsidR="00770310" w:rsidRPr="00770310" w:rsidRDefault="00770310" w:rsidP="00087B64">
      <w:pPr>
        <w:jc w:val="center"/>
        <w:rPr>
          <w:bCs/>
          <w:i/>
          <w:sz w:val="28"/>
          <w:szCs w:val="28"/>
        </w:rPr>
      </w:pPr>
    </w:p>
    <w:p w:rsidR="00087B64" w:rsidRPr="00087B64" w:rsidRDefault="00087B64" w:rsidP="00087B64">
      <w:pPr>
        <w:jc w:val="center"/>
        <w:rPr>
          <w:rStyle w:val="ae"/>
          <w:sz w:val="28"/>
          <w:szCs w:val="28"/>
        </w:rPr>
      </w:pPr>
      <w:r w:rsidRPr="00087B64">
        <w:rPr>
          <w:rStyle w:val="ae"/>
          <w:sz w:val="28"/>
          <w:szCs w:val="28"/>
        </w:rPr>
        <w:t xml:space="preserve">О полномочиях по составлению протоколов </w:t>
      </w:r>
      <w:r w:rsidRPr="00087B64">
        <w:rPr>
          <w:b/>
          <w:bCs/>
          <w:sz w:val="28"/>
          <w:szCs w:val="28"/>
        </w:rPr>
        <w:br/>
      </w:r>
      <w:r w:rsidRPr="00087B64">
        <w:rPr>
          <w:rStyle w:val="ae"/>
          <w:sz w:val="28"/>
          <w:szCs w:val="28"/>
        </w:rPr>
        <w:t>об административных правонарушениях</w:t>
      </w:r>
    </w:p>
    <w:p w:rsidR="004E7B77" w:rsidRDefault="004E7B77" w:rsidP="004E7B77">
      <w:pPr>
        <w:ind w:firstLine="720"/>
        <w:jc w:val="center"/>
        <w:rPr>
          <w:b/>
          <w:sz w:val="28"/>
          <w:szCs w:val="28"/>
        </w:rPr>
      </w:pPr>
    </w:p>
    <w:p w:rsidR="00517526" w:rsidRPr="00517526" w:rsidRDefault="00517526" w:rsidP="004E7B77">
      <w:pPr>
        <w:ind w:firstLine="720"/>
        <w:jc w:val="center"/>
        <w:rPr>
          <w:b/>
          <w:sz w:val="28"/>
          <w:szCs w:val="28"/>
        </w:rPr>
      </w:pPr>
    </w:p>
    <w:p w:rsidR="00770310" w:rsidRPr="00614E74" w:rsidRDefault="00087B64" w:rsidP="00770310">
      <w:pPr>
        <w:pStyle w:val="14-15"/>
        <w:tabs>
          <w:tab w:val="num" w:pos="567"/>
        </w:tabs>
        <w:spacing w:line="240" w:lineRule="auto"/>
        <w:rPr>
          <w:spacing w:val="20"/>
          <w:szCs w:val="28"/>
        </w:rPr>
      </w:pPr>
      <w:r w:rsidRPr="00087B64">
        <w:rPr>
          <w:szCs w:val="28"/>
        </w:rPr>
        <w:t>В соответствии с пунктом 21</w:t>
      </w:r>
      <w:r w:rsidRPr="00087B64">
        <w:rPr>
          <w:szCs w:val="28"/>
          <w:vertAlign w:val="superscript"/>
        </w:rPr>
        <w:t>2</w:t>
      </w:r>
      <w:r w:rsidRPr="00087B64">
        <w:rPr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5 статьи 28.3 Кодекса Российской Федерации об административных правонарушениях</w:t>
      </w:r>
      <w:r w:rsidR="00770310">
        <w:rPr>
          <w:szCs w:val="28"/>
        </w:rPr>
        <w:t xml:space="preserve"> избирательная комиссия муниципального образования сельское</w:t>
      </w:r>
      <w:r w:rsidR="005B6D1A">
        <w:rPr>
          <w:szCs w:val="28"/>
        </w:rPr>
        <w:t xml:space="preserve"> поселение Аган</w:t>
      </w:r>
      <w:r w:rsidR="00770310">
        <w:rPr>
          <w:szCs w:val="28"/>
        </w:rPr>
        <w:t xml:space="preserve"> </w:t>
      </w:r>
      <w:r w:rsidR="00770310" w:rsidRPr="00614E74">
        <w:rPr>
          <w:szCs w:val="28"/>
        </w:rPr>
        <w:t>решила</w:t>
      </w:r>
      <w:r w:rsidR="00770310" w:rsidRPr="00614E74">
        <w:rPr>
          <w:spacing w:val="20"/>
          <w:szCs w:val="28"/>
        </w:rPr>
        <w:t>:</w:t>
      </w:r>
    </w:p>
    <w:p w:rsidR="00087B64" w:rsidRDefault="00087B64" w:rsidP="00060882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87B64">
        <w:rPr>
          <w:sz w:val="28"/>
          <w:szCs w:val="28"/>
        </w:rPr>
        <w:t>.</w:t>
      </w:r>
      <w:r w:rsidR="0089564E">
        <w:rPr>
          <w:sz w:val="28"/>
          <w:szCs w:val="28"/>
        </w:rPr>
        <w:t xml:space="preserve"> </w:t>
      </w:r>
      <w:r w:rsidRPr="00087B64">
        <w:rPr>
          <w:sz w:val="28"/>
          <w:szCs w:val="28"/>
        </w:rPr>
        <w:t>Уполномочить</w:t>
      </w:r>
      <w:r w:rsidR="00D45B0A">
        <w:rPr>
          <w:sz w:val="28"/>
          <w:szCs w:val="28"/>
        </w:rPr>
        <w:t xml:space="preserve"> </w:t>
      </w:r>
      <w:r w:rsidR="005B6D1A">
        <w:rPr>
          <w:sz w:val="28"/>
          <w:szCs w:val="28"/>
        </w:rPr>
        <w:t>Барышникову В</w:t>
      </w:r>
      <w:r w:rsidR="006E4C0E">
        <w:rPr>
          <w:sz w:val="28"/>
          <w:szCs w:val="28"/>
        </w:rPr>
        <w:t>алентину Владимировну</w:t>
      </w:r>
      <w:r w:rsidR="005B6D1A">
        <w:rPr>
          <w:sz w:val="28"/>
          <w:szCs w:val="28"/>
        </w:rPr>
        <w:t xml:space="preserve">, </w:t>
      </w:r>
      <w:proofErr w:type="spellStart"/>
      <w:r w:rsidR="005B6D1A">
        <w:rPr>
          <w:sz w:val="28"/>
          <w:szCs w:val="28"/>
        </w:rPr>
        <w:t>Цилинского</w:t>
      </w:r>
      <w:proofErr w:type="spellEnd"/>
      <w:r w:rsidR="005B6D1A">
        <w:rPr>
          <w:sz w:val="28"/>
          <w:szCs w:val="28"/>
        </w:rPr>
        <w:t xml:space="preserve"> И</w:t>
      </w:r>
      <w:r w:rsidR="006E4C0E">
        <w:rPr>
          <w:sz w:val="28"/>
          <w:szCs w:val="28"/>
        </w:rPr>
        <w:t xml:space="preserve">вана </w:t>
      </w:r>
      <w:r w:rsidR="005B6D1A">
        <w:rPr>
          <w:sz w:val="28"/>
          <w:szCs w:val="28"/>
        </w:rPr>
        <w:t>В</w:t>
      </w:r>
      <w:r w:rsidR="006E4C0E">
        <w:rPr>
          <w:sz w:val="28"/>
          <w:szCs w:val="28"/>
        </w:rPr>
        <w:t>асильевича</w:t>
      </w:r>
      <w:r w:rsidR="005B6D1A">
        <w:rPr>
          <w:sz w:val="28"/>
          <w:szCs w:val="28"/>
        </w:rPr>
        <w:t>, Белкину Н</w:t>
      </w:r>
      <w:r w:rsidR="006E4C0E">
        <w:rPr>
          <w:sz w:val="28"/>
          <w:szCs w:val="28"/>
        </w:rPr>
        <w:t xml:space="preserve">адежду </w:t>
      </w:r>
      <w:r w:rsidR="005B6D1A">
        <w:rPr>
          <w:sz w:val="28"/>
          <w:szCs w:val="28"/>
        </w:rPr>
        <w:t>В</w:t>
      </w:r>
      <w:r w:rsidR="006E4C0E">
        <w:rPr>
          <w:sz w:val="28"/>
          <w:szCs w:val="28"/>
        </w:rPr>
        <w:t>ладимировну</w:t>
      </w:r>
      <w:r w:rsidR="00770310">
        <w:rPr>
          <w:sz w:val="28"/>
          <w:szCs w:val="28"/>
        </w:rPr>
        <w:t xml:space="preserve"> </w:t>
      </w:r>
      <w:r w:rsidR="00FF3920">
        <w:rPr>
          <w:sz w:val="28"/>
          <w:szCs w:val="28"/>
        </w:rPr>
        <w:t xml:space="preserve">членов избирательной комиссии </w:t>
      </w:r>
      <w:r w:rsidR="00770310" w:rsidRPr="00E3233E">
        <w:rPr>
          <w:sz w:val="28"/>
          <w:szCs w:val="28"/>
        </w:rPr>
        <w:t>муниципального образования сельское поселение</w:t>
      </w:r>
      <w:r w:rsidR="00770310">
        <w:rPr>
          <w:szCs w:val="28"/>
        </w:rPr>
        <w:t xml:space="preserve"> </w:t>
      </w:r>
      <w:r w:rsidR="005B6D1A" w:rsidRPr="005B6D1A">
        <w:rPr>
          <w:sz w:val="28"/>
          <w:szCs w:val="28"/>
        </w:rPr>
        <w:t>Аган</w:t>
      </w:r>
      <w:r w:rsidR="00770310" w:rsidRPr="005B6D1A">
        <w:rPr>
          <w:sz w:val="28"/>
          <w:szCs w:val="28"/>
        </w:rPr>
        <w:t xml:space="preserve"> </w:t>
      </w:r>
      <w:r w:rsidR="00FF3920">
        <w:rPr>
          <w:sz w:val="28"/>
          <w:szCs w:val="28"/>
        </w:rPr>
        <w:t xml:space="preserve">с правом решающего голоса,  </w:t>
      </w:r>
      <w:r w:rsidRPr="00087B64">
        <w:rPr>
          <w:sz w:val="28"/>
          <w:szCs w:val="28"/>
        </w:rPr>
        <w:t xml:space="preserve"> на составление протоколов об административных правонарушениях, предусмотренных статьями 5.17–5.20, 5.50, 5.64–5.68 Кодекса Российской Федерации об административных правонарушениях.</w:t>
      </w:r>
      <w:r w:rsidR="00B90025">
        <w:rPr>
          <w:sz w:val="28"/>
          <w:szCs w:val="28"/>
        </w:rPr>
        <w:t xml:space="preserve"> </w:t>
      </w:r>
    </w:p>
    <w:p w:rsidR="00060882" w:rsidRDefault="004E7B77" w:rsidP="00060882">
      <w:pPr>
        <w:pStyle w:val="af0"/>
        <w:ind w:right="-2" w:firstLine="567"/>
        <w:rPr>
          <w:szCs w:val="28"/>
        </w:rPr>
      </w:pPr>
      <w:r w:rsidRPr="0089564E">
        <w:rPr>
          <w:szCs w:val="28"/>
        </w:rPr>
        <w:t>2.</w:t>
      </w:r>
      <w:r w:rsidR="0089564E">
        <w:rPr>
          <w:szCs w:val="28"/>
        </w:rPr>
        <w:t xml:space="preserve"> </w:t>
      </w:r>
      <w:r w:rsidR="00060882">
        <w:rPr>
          <w:szCs w:val="28"/>
          <w:lang w:bidi="ru-RU"/>
        </w:rPr>
        <w:t>Н</w:t>
      </w:r>
      <w:r w:rsidR="00060882">
        <w:rPr>
          <w:szCs w:val="28"/>
        </w:rPr>
        <w:t>астоящее решение направить в окружные избирательные комиссии и</w:t>
      </w:r>
      <w:r w:rsidR="00060882">
        <w:rPr>
          <w:color w:val="FF0000"/>
          <w:szCs w:val="28"/>
        </w:rPr>
        <w:t xml:space="preserve"> </w:t>
      </w:r>
      <w:r w:rsidR="00060882">
        <w:rPr>
          <w:szCs w:val="28"/>
        </w:rPr>
        <w:t>разместить на сайте органов местного самоуправления сельского поселения Аган (www.аган-адм</w:t>
      </w:r>
      <w:proofErr w:type="gramStart"/>
      <w:r w:rsidR="00060882">
        <w:rPr>
          <w:szCs w:val="28"/>
        </w:rPr>
        <w:t>.р</w:t>
      </w:r>
      <w:proofErr w:type="gramEnd"/>
      <w:r w:rsidR="00060882">
        <w:rPr>
          <w:szCs w:val="28"/>
        </w:rPr>
        <w:t>ф) в информационно-телекоммуникационной сети «Интернет».</w:t>
      </w:r>
    </w:p>
    <w:p w:rsidR="004C26FF" w:rsidRDefault="004C26FF" w:rsidP="004C26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FF" w:rsidRDefault="004C26FF" w:rsidP="004C26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310" w:rsidRDefault="00770310" w:rsidP="004C26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70310" w:rsidRDefault="00770310" w:rsidP="00770310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770310" w:rsidRDefault="00770310" w:rsidP="00770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</w:t>
      </w:r>
      <w:r w:rsidR="005B6D1A">
        <w:rPr>
          <w:sz w:val="28"/>
          <w:szCs w:val="28"/>
        </w:rPr>
        <w:t xml:space="preserve">                                            Г.Р. </w:t>
      </w:r>
      <w:proofErr w:type="spellStart"/>
      <w:r w:rsidR="005B6D1A">
        <w:rPr>
          <w:sz w:val="28"/>
          <w:szCs w:val="28"/>
        </w:rPr>
        <w:t>Гараева</w:t>
      </w:r>
      <w:proofErr w:type="spellEnd"/>
      <w:r>
        <w:rPr>
          <w:sz w:val="28"/>
          <w:szCs w:val="28"/>
        </w:rPr>
        <w:t xml:space="preserve">                            </w:t>
      </w:r>
    </w:p>
    <w:p w:rsidR="00770310" w:rsidRDefault="00770310" w:rsidP="00770310">
      <w:pPr>
        <w:jc w:val="both"/>
        <w:rPr>
          <w:sz w:val="28"/>
          <w:szCs w:val="28"/>
        </w:rPr>
      </w:pPr>
    </w:p>
    <w:p w:rsidR="00770310" w:rsidRDefault="00770310" w:rsidP="00770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70310" w:rsidRDefault="00770310" w:rsidP="00770310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770310" w:rsidRDefault="00770310" w:rsidP="00770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</w:t>
      </w:r>
      <w:r w:rsidR="005B6D1A">
        <w:rPr>
          <w:sz w:val="28"/>
          <w:szCs w:val="28"/>
        </w:rPr>
        <w:t xml:space="preserve">                                      Ю.В. Суханова</w:t>
      </w:r>
    </w:p>
    <w:p w:rsidR="00517526" w:rsidRDefault="00517526">
      <w:pPr>
        <w:spacing w:line="360" w:lineRule="auto"/>
        <w:rPr>
          <w:bCs/>
          <w:sz w:val="28"/>
          <w:szCs w:val="28"/>
        </w:rPr>
      </w:pPr>
    </w:p>
    <w:sectPr w:rsidR="00517526" w:rsidSect="00A53B5B">
      <w:headerReference w:type="default" r:id="rId8"/>
      <w:pgSz w:w="11906" w:h="16838" w:code="9"/>
      <w:pgMar w:top="1134" w:right="851" w:bottom="1134" w:left="1701" w:header="397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01" w:rsidRDefault="00BC5201">
      <w:r>
        <w:separator/>
      </w:r>
    </w:p>
  </w:endnote>
  <w:endnote w:type="continuationSeparator" w:id="0">
    <w:p w:rsidR="00BC5201" w:rsidRDefault="00BC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01" w:rsidRDefault="00BC5201">
      <w:r>
        <w:separator/>
      </w:r>
    </w:p>
  </w:footnote>
  <w:footnote w:type="continuationSeparator" w:id="0">
    <w:p w:rsidR="00BC5201" w:rsidRDefault="00BC5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0A" w:rsidRDefault="0038300A">
    <w:pPr>
      <w:pStyle w:val="a8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2EDF"/>
    <w:multiLevelType w:val="hybridMultilevel"/>
    <w:tmpl w:val="ACA2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42F84"/>
    <w:multiLevelType w:val="hybridMultilevel"/>
    <w:tmpl w:val="2B28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4D55514"/>
    <w:multiLevelType w:val="hybridMultilevel"/>
    <w:tmpl w:val="2B28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E79"/>
    <w:rsid w:val="00002C99"/>
    <w:rsid w:val="00014827"/>
    <w:rsid w:val="00021758"/>
    <w:rsid w:val="00034D0E"/>
    <w:rsid w:val="00060882"/>
    <w:rsid w:val="00070743"/>
    <w:rsid w:val="00074BDB"/>
    <w:rsid w:val="00077E6B"/>
    <w:rsid w:val="00087B64"/>
    <w:rsid w:val="000B237F"/>
    <w:rsid w:val="000C4668"/>
    <w:rsid w:val="00112E85"/>
    <w:rsid w:val="00153C41"/>
    <w:rsid w:val="00153CB2"/>
    <w:rsid w:val="00154C0F"/>
    <w:rsid w:val="00164733"/>
    <w:rsid w:val="001A5F03"/>
    <w:rsid w:val="001C1078"/>
    <w:rsid w:val="001C2F75"/>
    <w:rsid w:val="001D220A"/>
    <w:rsid w:val="001D2E22"/>
    <w:rsid w:val="001D6B86"/>
    <w:rsid w:val="001D722A"/>
    <w:rsid w:val="00206C84"/>
    <w:rsid w:val="00254081"/>
    <w:rsid w:val="00257349"/>
    <w:rsid w:val="002600AE"/>
    <w:rsid w:val="00266C62"/>
    <w:rsid w:val="00266D52"/>
    <w:rsid w:val="00277109"/>
    <w:rsid w:val="00286318"/>
    <w:rsid w:val="002A43BA"/>
    <w:rsid w:val="002A69DE"/>
    <w:rsid w:val="002C2CEA"/>
    <w:rsid w:val="002D40BB"/>
    <w:rsid w:val="002D6351"/>
    <w:rsid w:val="003001E7"/>
    <w:rsid w:val="00314D8D"/>
    <w:rsid w:val="003350DF"/>
    <w:rsid w:val="00353E79"/>
    <w:rsid w:val="00367ABD"/>
    <w:rsid w:val="00377115"/>
    <w:rsid w:val="003801D0"/>
    <w:rsid w:val="0038300A"/>
    <w:rsid w:val="003A5D62"/>
    <w:rsid w:val="003A7CFB"/>
    <w:rsid w:val="003B674C"/>
    <w:rsid w:val="003C6CF6"/>
    <w:rsid w:val="003D3382"/>
    <w:rsid w:val="003E52A2"/>
    <w:rsid w:val="003F2555"/>
    <w:rsid w:val="003F774C"/>
    <w:rsid w:val="00412269"/>
    <w:rsid w:val="00422C3D"/>
    <w:rsid w:val="00462EC4"/>
    <w:rsid w:val="00496243"/>
    <w:rsid w:val="004A1ADE"/>
    <w:rsid w:val="004A7BDA"/>
    <w:rsid w:val="004C26FF"/>
    <w:rsid w:val="004E19B5"/>
    <w:rsid w:val="004E7B77"/>
    <w:rsid w:val="004F1DB2"/>
    <w:rsid w:val="004F1FA1"/>
    <w:rsid w:val="00512B52"/>
    <w:rsid w:val="00517526"/>
    <w:rsid w:val="00524C8E"/>
    <w:rsid w:val="00534DB0"/>
    <w:rsid w:val="005A0556"/>
    <w:rsid w:val="005B6D1A"/>
    <w:rsid w:val="005C745A"/>
    <w:rsid w:val="005C78A9"/>
    <w:rsid w:val="005D2FB1"/>
    <w:rsid w:val="005E089F"/>
    <w:rsid w:val="005E0EC6"/>
    <w:rsid w:val="005F2FC3"/>
    <w:rsid w:val="005F751A"/>
    <w:rsid w:val="00626F21"/>
    <w:rsid w:val="00646082"/>
    <w:rsid w:val="00665806"/>
    <w:rsid w:val="00675142"/>
    <w:rsid w:val="006869E4"/>
    <w:rsid w:val="00694F93"/>
    <w:rsid w:val="006D0D44"/>
    <w:rsid w:val="006E4C0E"/>
    <w:rsid w:val="006E5E4D"/>
    <w:rsid w:val="006F25FE"/>
    <w:rsid w:val="00711787"/>
    <w:rsid w:val="00716E2B"/>
    <w:rsid w:val="0073710D"/>
    <w:rsid w:val="007468AC"/>
    <w:rsid w:val="00747530"/>
    <w:rsid w:val="007628EA"/>
    <w:rsid w:val="00770310"/>
    <w:rsid w:val="0077667D"/>
    <w:rsid w:val="00776CAA"/>
    <w:rsid w:val="007A36A7"/>
    <w:rsid w:val="007A5907"/>
    <w:rsid w:val="007C0FF5"/>
    <w:rsid w:val="007C3A86"/>
    <w:rsid w:val="007C69E3"/>
    <w:rsid w:val="007E71C5"/>
    <w:rsid w:val="007F28E5"/>
    <w:rsid w:val="00805C63"/>
    <w:rsid w:val="00865058"/>
    <w:rsid w:val="008652FA"/>
    <w:rsid w:val="008832F9"/>
    <w:rsid w:val="00891372"/>
    <w:rsid w:val="0089564E"/>
    <w:rsid w:val="008C09D7"/>
    <w:rsid w:val="008C0BAB"/>
    <w:rsid w:val="008C2F6F"/>
    <w:rsid w:val="008C492A"/>
    <w:rsid w:val="008D24D5"/>
    <w:rsid w:val="008D583A"/>
    <w:rsid w:val="008D6419"/>
    <w:rsid w:val="008E6867"/>
    <w:rsid w:val="008F1194"/>
    <w:rsid w:val="00907A99"/>
    <w:rsid w:val="00914AB3"/>
    <w:rsid w:val="0091659F"/>
    <w:rsid w:val="0093237A"/>
    <w:rsid w:val="00935398"/>
    <w:rsid w:val="00935B10"/>
    <w:rsid w:val="00947722"/>
    <w:rsid w:val="00967157"/>
    <w:rsid w:val="0097189D"/>
    <w:rsid w:val="009855DB"/>
    <w:rsid w:val="00987FE9"/>
    <w:rsid w:val="00995536"/>
    <w:rsid w:val="009B79F8"/>
    <w:rsid w:val="009C149D"/>
    <w:rsid w:val="009E22E7"/>
    <w:rsid w:val="009E4453"/>
    <w:rsid w:val="009E7290"/>
    <w:rsid w:val="009F53BA"/>
    <w:rsid w:val="00A24BCE"/>
    <w:rsid w:val="00A25138"/>
    <w:rsid w:val="00A43AF8"/>
    <w:rsid w:val="00A4439F"/>
    <w:rsid w:val="00A53B5B"/>
    <w:rsid w:val="00A56A7F"/>
    <w:rsid w:val="00A6165E"/>
    <w:rsid w:val="00A65097"/>
    <w:rsid w:val="00A651D8"/>
    <w:rsid w:val="00A81657"/>
    <w:rsid w:val="00AA1A91"/>
    <w:rsid w:val="00AC4581"/>
    <w:rsid w:val="00AC4F00"/>
    <w:rsid w:val="00AD0AA3"/>
    <w:rsid w:val="00B0239D"/>
    <w:rsid w:val="00B048BA"/>
    <w:rsid w:val="00B11812"/>
    <w:rsid w:val="00B2734B"/>
    <w:rsid w:val="00B365D7"/>
    <w:rsid w:val="00B66D29"/>
    <w:rsid w:val="00B84CA1"/>
    <w:rsid w:val="00B90025"/>
    <w:rsid w:val="00BB1502"/>
    <w:rsid w:val="00BC5201"/>
    <w:rsid w:val="00BC5A0C"/>
    <w:rsid w:val="00BD0955"/>
    <w:rsid w:val="00BD2994"/>
    <w:rsid w:val="00BD40C2"/>
    <w:rsid w:val="00BD4763"/>
    <w:rsid w:val="00BD5925"/>
    <w:rsid w:val="00C10535"/>
    <w:rsid w:val="00C12EF9"/>
    <w:rsid w:val="00C1693D"/>
    <w:rsid w:val="00C600A7"/>
    <w:rsid w:val="00C9139D"/>
    <w:rsid w:val="00C95393"/>
    <w:rsid w:val="00CA241E"/>
    <w:rsid w:val="00CB552A"/>
    <w:rsid w:val="00CD1E73"/>
    <w:rsid w:val="00CD61BF"/>
    <w:rsid w:val="00D435FA"/>
    <w:rsid w:val="00D45B0A"/>
    <w:rsid w:val="00D633A6"/>
    <w:rsid w:val="00D764FD"/>
    <w:rsid w:val="00D83542"/>
    <w:rsid w:val="00DA1CF8"/>
    <w:rsid w:val="00DC2A11"/>
    <w:rsid w:val="00DC578E"/>
    <w:rsid w:val="00DD7172"/>
    <w:rsid w:val="00DE423E"/>
    <w:rsid w:val="00E04856"/>
    <w:rsid w:val="00E3233E"/>
    <w:rsid w:val="00E33AE7"/>
    <w:rsid w:val="00E6044D"/>
    <w:rsid w:val="00E75368"/>
    <w:rsid w:val="00E77906"/>
    <w:rsid w:val="00ED6F77"/>
    <w:rsid w:val="00EE4157"/>
    <w:rsid w:val="00EF6913"/>
    <w:rsid w:val="00EF7707"/>
    <w:rsid w:val="00F05DE1"/>
    <w:rsid w:val="00F270B5"/>
    <w:rsid w:val="00F43E15"/>
    <w:rsid w:val="00F62DB6"/>
    <w:rsid w:val="00F73A71"/>
    <w:rsid w:val="00F95B36"/>
    <w:rsid w:val="00FB4A86"/>
    <w:rsid w:val="00FD7583"/>
    <w:rsid w:val="00FE34D4"/>
    <w:rsid w:val="00FF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0D44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E19B5"/>
    <w:pPr>
      <w:keepNext/>
      <w:spacing w:before="240"/>
      <w:jc w:val="both"/>
      <w:outlineLvl w:val="1"/>
    </w:pPr>
    <w:rPr>
      <w:szCs w:val="20"/>
    </w:rPr>
  </w:style>
  <w:style w:type="paragraph" w:styleId="6">
    <w:name w:val="heading 6"/>
    <w:basedOn w:val="a"/>
    <w:next w:val="a"/>
    <w:qFormat/>
    <w:rsid w:val="006D0D44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77109"/>
    <w:rPr>
      <w:color w:val="0000FF"/>
      <w:u w:val="single"/>
    </w:rPr>
  </w:style>
  <w:style w:type="paragraph" w:styleId="a4">
    <w:name w:val="Body Text"/>
    <w:basedOn w:val="a"/>
    <w:semiHidden/>
    <w:rsid w:val="006D0D44"/>
    <w:pPr>
      <w:widowControl w:val="0"/>
      <w:jc w:val="center"/>
    </w:pPr>
    <w:rPr>
      <w:sz w:val="28"/>
      <w:szCs w:val="20"/>
    </w:rPr>
  </w:style>
  <w:style w:type="paragraph" w:styleId="a5">
    <w:name w:val="Title"/>
    <w:basedOn w:val="a"/>
    <w:link w:val="a6"/>
    <w:qFormat/>
    <w:rsid w:val="006D0D44"/>
    <w:pPr>
      <w:jc w:val="center"/>
    </w:pPr>
    <w:rPr>
      <w:b/>
      <w:sz w:val="26"/>
      <w:szCs w:val="20"/>
    </w:rPr>
  </w:style>
  <w:style w:type="paragraph" w:styleId="a7">
    <w:name w:val="Body Text Indent"/>
    <w:basedOn w:val="a"/>
    <w:semiHidden/>
    <w:rsid w:val="006D0D44"/>
    <w:pPr>
      <w:spacing w:after="120"/>
      <w:ind w:left="283"/>
    </w:pPr>
  </w:style>
  <w:style w:type="paragraph" w:styleId="3">
    <w:name w:val="Body Text 3"/>
    <w:basedOn w:val="a"/>
    <w:semiHidden/>
    <w:rsid w:val="006D0D44"/>
    <w:pPr>
      <w:spacing w:after="120"/>
    </w:pPr>
    <w:rPr>
      <w:sz w:val="16"/>
      <w:szCs w:val="16"/>
    </w:rPr>
  </w:style>
  <w:style w:type="paragraph" w:styleId="21">
    <w:name w:val="Body Text Indent 2"/>
    <w:basedOn w:val="a"/>
    <w:semiHidden/>
    <w:rsid w:val="006D0D44"/>
    <w:pPr>
      <w:spacing w:after="120" w:line="480" w:lineRule="auto"/>
      <w:ind w:left="283"/>
    </w:pPr>
  </w:style>
  <w:style w:type="paragraph" w:styleId="30">
    <w:name w:val="Body Text Indent 3"/>
    <w:basedOn w:val="a"/>
    <w:semiHidden/>
    <w:rsid w:val="006D0D44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6D0D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4E19B5"/>
    <w:rPr>
      <w:sz w:val="24"/>
    </w:rPr>
  </w:style>
  <w:style w:type="character" w:customStyle="1" w:styleId="10">
    <w:name w:val="Заголовок 1 Знак"/>
    <w:basedOn w:val="a0"/>
    <w:link w:val="1"/>
    <w:rsid w:val="004E19B5"/>
    <w:rPr>
      <w:b/>
      <w:kern w:val="28"/>
      <w:sz w:val="28"/>
    </w:rPr>
  </w:style>
  <w:style w:type="character" w:customStyle="1" w:styleId="a6">
    <w:name w:val="Название Знак"/>
    <w:basedOn w:val="a0"/>
    <w:link w:val="a5"/>
    <w:rsid w:val="004E19B5"/>
    <w:rPr>
      <w:b/>
      <w:sz w:val="26"/>
    </w:rPr>
  </w:style>
  <w:style w:type="paragraph" w:styleId="a8">
    <w:name w:val="header"/>
    <w:basedOn w:val="a"/>
    <w:link w:val="a9"/>
    <w:uiPriority w:val="99"/>
    <w:rsid w:val="001A5F03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A5F03"/>
    <w:rPr>
      <w:rFonts w:eastAsiaTheme="minorEastAsia"/>
    </w:rPr>
  </w:style>
  <w:style w:type="paragraph" w:styleId="aa">
    <w:name w:val="List Paragraph"/>
    <w:basedOn w:val="a"/>
    <w:uiPriority w:val="34"/>
    <w:qFormat/>
    <w:rsid w:val="00266C6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2D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2D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5398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d">
    <w:name w:val="Table Grid"/>
    <w:basedOn w:val="a1"/>
    <w:uiPriority w:val="59"/>
    <w:rsid w:val="008C2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 14-1.5"/>
    <w:basedOn w:val="a"/>
    <w:uiPriority w:val="99"/>
    <w:rsid w:val="004E7B77"/>
    <w:pPr>
      <w:spacing w:line="360" w:lineRule="auto"/>
      <w:ind w:firstLine="709"/>
      <w:jc w:val="both"/>
    </w:pPr>
    <w:rPr>
      <w:sz w:val="28"/>
      <w:szCs w:val="20"/>
    </w:rPr>
  </w:style>
  <w:style w:type="character" w:styleId="ae">
    <w:name w:val="Strong"/>
    <w:basedOn w:val="a0"/>
    <w:uiPriority w:val="22"/>
    <w:qFormat/>
    <w:rsid w:val="00087B64"/>
    <w:rPr>
      <w:b/>
      <w:bCs/>
    </w:rPr>
  </w:style>
  <w:style w:type="paragraph" w:styleId="af">
    <w:name w:val="Normal (Web)"/>
    <w:basedOn w:val="a"/>
    <w:uiPriority w:val="99"/>
    <w:semiHidden/>
    <w:unhideWhenUsed/>
    <w:rsid w:val="00087B64"/>
    <w:pPr>
      <w:spacing w:before="100" w:beforeAutospacing="1" w:after="100" w:afterAutospacing="1"/>
    </w:pPr>
  </w:style>
  <w:style w:type="paragraph" w:styleId="af0">
    <w:name w:val="Subtitle"/>
    <w:basedOn w:val="a"/>
    <w:link w:val="af1"/>
    <w:qFormat/>
    <w:rsid w:val="00060882"/>
    <w:pPr>
      <w:jc w:val="both"/>
    </w:pPr>
    <w:rPr>
      <w:sz w:val="28"/>
    </w:rPr>
  </w:style>
  <w:style w:type="character" w:customStyle="1" w:styleId="af1">
    <w:name w:val="Подзаголовок Знак"/>
    <w:basedOn w:val="a0"/>
    <w:link w:val="af0"/>
    <w:rsid w:val="0006088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86200066773\&#1089;&#1086;&#1089;&#1090;&#1072;&#1074;%20&#1059;&#1048;&#1050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</Template>
  <TotalTime>421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123</cp:revision>
  <cp:lastPrinted>2016-06-27T05:29:00Z</cp:lastPrinted>
  <dcterms:created xsi:type="dcterms:W3CDTF">2013-04-18T05:40:00Z</dcterms:created>
  <dcterms:modified xsi:type="dcterms:W3CDTF">2018-07-09T07:01:00Z</dcterms:modified>
</cp:coreProperties>
</file>